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2CB2" w14:textId="77777777" w:rsidR="00A87D94" w:rsidRDefault="00A87D94" w:rsidP="00A87D94">
      <w:pPr>
        <w:pStyle w:val="Cit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536F29" wp14:editId="0BDC4599">
            <wp:simplePos x="0" y="0"/>
            <wp:positionH relativeFrom="column">
              <wp:posOffset>-99060</wp:posOffset>
            </wp:positionH>
            <wp:positionV relativeFrom="paragraph">
              <wp:posOffset>-487154</wp:posOffset>
            </wp:positionV>
            <wp:extent cx="796290" cy="1123950"/>
            <wp:effectExtent l="0" t="0" r="3810" b="0"/>
            <wp:wrapNone/>
            <wp:docPr id="18" name="obrázek 18" descr="logo MŠ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MŠ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C66BFEC" wp14:editId="2CDD8333">
                <wp:simplePos x="0" y="0"/>
                <wp:positionH relativeFrom="column">
                  <wp:posOffset>-226695</wp:posOffset>
                </wp:positionH>
                <wp:positionV relativeFrom="page">
                  <wp:posOffset>1584325</wp:posOffset>
                </wp:positionV>
                <wp:extent cx="5943600" cy="0"/>
                <wp:effectExtent l="11430" t="12700" r="762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6A2C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124.75pt" to="450.1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" strokecolor="red" strokeweight="1pt">
                <w10:wrap anchory="page"/>
                <w10:anchorlock/>
              </v:line>
            </w:pict>
          </mc:Fallback>
        </mc:AlternateContent>
      </w:r>
      <w:r w:rsidR="002C7159">
        <w:rPr>
          <w:rFonts w:ascii="Lucida Console" w:hAnsi="Lucida Console"/>
          <w:sz w:val="32"/>
        </w:rPr>
        <w:t>Dr</w:t>
      </w:r>
      <w:r>
        <w:rPr>
          <w:rFonts w:ascii="Lucida Console" w:hAnsi="Lucida Console"/>
          <w:sz w:val="32"/>
        </w:rPr>
        <w:tab/>
        <w:t xml:space="preserve">  </w:t>
      </w:r>
      <w:r w:rsidRPr="004B5B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8FEF36C" wp14:editId="77CD6367">
                <wp:simplePos x="0" y="0"/>
                <wp:positionH relativeFrom="column">
                  <wp:posOffset>2743200</wp:posOffset>
                </wp:positionH>
                <wp:positionV relativeFrom="page">
                  <wp:posOffset>1814195</wp:posOffset>
                </wp:positionV>
                <wp:extent cx="2857500" cy="148590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5936" w14:textId="77777777" w:rsidR="00E92C24" w:rsidRDefault="00E92C24" w:rsidP="00A87D94">
                            <w:pPr>
                              <w:rPr>
                                <w:bCs/>
                              </w:rPr>
                            </w:pPr>
                          </w:p>
                          <w:p w14:paraId="3A4A2A95" w14:textId="77777777" w:rsidR="00E92C24" w:rsidRDefault="00E92C24" w:rsidP="00A87D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EF3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142.85pt;width:22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" filled="f" stroked="f">
                <v:textbox>
                  <w:txbxContent>
                    <w:p w14:paraId="1D6B5936" w14:textId="77777777" w:rsidR="00E92C24" w:rsidRDefault="00E92C24" w:rsidP="00A87D94">
                      <w:pPr>
                        <w:rPr>
                          <w:bCs/>
                        </w:rPr>
                      </w:pPr>
                    </w:p>
                    <w:p w14:paraId="3A4A2A95" w14:textId="77777777" w:rsidR="00E92C24" w:rsidRDefault="00E92C24" w:rsidP="00A87D9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Lucida Console" w:hAnsi="Lucida Console"/>
          <w:sz w:val="32"/>
        </w:rPr>
        <w:t xml:space="preserve"> </w:t>
      </w:r>
      <w:r w:rsidRPr="004B5B4F">
        <w:t xml:space="preserve">Mateřská škola </w:t>
      </w:r>
      <w:proofErr w:type="gramStart"/>
      <w:r w:rsidRPr="004B5B4F">
        <w:t>-  obec</w:t>
      </w:r>
      <w:proofErr w:type="gramEnd"/>
      <w:r w:rsidRPr="004B5B4F">
        <w:t xml:space="preserve"> Velatice - okres Brno - venkov, příspěvková organizace,      organizace   Velatice 159, 664 05 Velatice</w:t>
      </w:r>
      <w:r w:rsidRPr="004B5B4F">
        <w:tab/>
      </w:r>
      <w:r w:rsidRPr="004B5B4F">
        <w:tab/>
      </w:r>
      <w:r w:rsidRPr="004B5B4F">
        <w:tab/>
      </w:r>
      <w:r w:rsidRPr="004B5B4F">
        <w:tab/>
      </w:r>
    </w:p>
    <w:p w14:paraId="46CC7697" w14:textId="77777777" w:rsidR="00A87D94" w:rsidRDefault="00A87D94" w:rsidP="00A87D94"/>
    <w:p w14:paraId="2CEE5519" w14:textId="77777777" w:rsidR="00A87D94" w:rsidRDefault="00A87D94" w:rsidP="00A87D94"/>
    <w:p w14:paraId="4E437C8B" w14:textId="77777777" w:rsidR="00A87D94" w:rsidRDefault="002C7159" w:rsidP="00A87D94">
      <w:pPr>
        <w:rPr>
          <w:b/>
        </w:rPr>
      </w:pPr>
      <w:r>
        <w:rPr>
          <w:b/>
        </w:rPr>
        <w:t xml:space="preserve"> </w:t>
      </w:r>
    </w:p>
    <w:p w14:paraId="0E0DBFE2" w14:textId="77777777" w:rsidR="002C7159" w:rsidRDefault="002C7159" w:rsidP="00A87D94">
      <w:pPr>
        <w:rPr>
          <w:b/>
        </w:rPr>
      </w:pPr>
    </w:p>
    <w:p w14:paraId="4086FD58" w14:textId="77777777" w:rsidR="00CA145E" w:rsidRDefault="00CA145E" w:rsidP="00A87D94">
      <w:pPr>
        <w:rPr>
          <w:b/>
        </w:rPr>
      </w:pPr>
    </w:p>
    <w:p w14:paraId="15B1F44F" w14:textId="4BDBCAF6" w:rsidR="00CE1927" w:rsidRDefault="00CE1927" w:rsidP="00857E91">
      <w:pPr>
        <w:jc w:val="center"/>
        <w:rPr>
          <w:b/>
          <w:color w:val="0000FF"/>
          <w:sz w:val="44"/>
          <w:szCs w:val="44"/>
          <w:u w:val="single"/>
        </w:rPr>
      </w:pPr>
      <w:r w:rsidRPr="00857E91">
        <w:rPr>
          <w:b/>
          <w:color w:val="0000FF"/>
          <w:sz w:val="44"/>
          <w:szCs w:val="44"/>
          <w:u w:val="single"/>
        </w:rPr>
        <w:t>Organizace školního roku 20</w:t>
      </w:r>
      <w:r w:rsidR="007A7EA3">
        <w:rPr>
          <w:b/>
          <w:color w:val="0000FF"/>
          <w:sz w:val="44"/>
          <w:szCs w:val="44"/>
          <w:u w:val="single"/>
        </w:rPr>
        <w:t>2</w:t>
      </w:r>
      <w:r w:rsidR="003E5CCF">
        <w:rPr>
          <w:b/>
          <w:color w:val="0000FF"/>
          <w:sz w:val="44"/>
          <w:szCs w:val="44"/>
          <w:u w:val="single"/>
        </w:rPr>
        <w:t>3</w:t>
      </w:r>
      <w:r w:rsidRPr="00857E91">
        <w:rPr>
          <w:b/>
          <w:color w:val="0000FF"/>
          <w:sz w:val="44"/>
          <w:szCs w:val="44"/>
          <w:u w:val="single"/>
        </w:rPr>
        <w:t>/20</w:t>
      </w:r>
      <w:r w:rsidR="000402C8">
        <w:rPr>
          <w:b/>
          <w:color w:val="0000FF"/>
          <w:sz w:val="44"/>
          <w:szCs w:val="44"/>
          <w:u w:val="single"/>
        </w:rPr>
        <w:t>2</w:t>
      </w:r>
      <w:r w:rsidR="003E5CCF">
        <w:rPr>
          <w:b/>
          <w:color w:val="0000FF"/>
          <w:sz w:val="44"/>
          <w:szCs w:val="44"/>
          <w:u w:val="single"/>
        </w:rPr>
        <w:t>4</w:t>
      </w:r>
    </w:p>
    <w:p w14:paraId="66F63E48" w14:textId="2FE34415" w:rsidR="00960CC3" w:rsidRPr="001747C6" w:rsidRDefault="00FE69ED" w:rsidP="00FE69ED">
      <w:pPr>
        <w:ind w:left="709" w:right="141"/>
        <w:jc w:val="both"/>
      </w:pPr>
      <w:r w:rsidRPr="001747C6">
        <w:t xml:space="preserve">Období školního vyučování a období školních prázdnin stanovuje zákon č. 561/2004 Sb., (školský zákon), ve znění pozdějších předpisů. </w:t>
      </w:r>
    </w:p>
    <w:p w14:paraId="7AEEF3BF" w14:textId="3C09D2BC" w:rsidR="00FE69ED" w:rsidRPr="001747C6" w:rsidRDefault="00FE69ED" w:rsidP="00857E91">
      <w:pPr>
        <w:jc w:val="center"/>
      </w:pPr>
    </w:p>
    <w:p w14:paraId="5FE642F2" w14:textId="77777777" w:rsidR="00FE69ED" w:rsidRPr="001747C6" w:rsidRDefault="00FE69ED" w:rsidP="00857E91">
      <w:pPr>
        <w:jc w:val="center"/>
      </w:pPr>
    </w:p>
    <w:p w14:paraId="0FC04A38" w14:textId="68E36A98" w:rsidR="00CE1927" w:rsidRPr="001747C6" w:rsidRDefault="00CE1927" w:rsidP="00857E91">
      <w:pPr>
        <w:pStyle w:val="Odstavecseseznamem"/>
        <w:spacing w:after="100" w:afterAutospacing="1"/>
        <w:jc w:val="both"/>
      </w:pPr>
      <w:r w:rsidRPr="001747C6">
        <w:rPr>
          <w:u w:val="single"/>
        </w:rPr>
        <w:t>Organizace školního roku 20</w:t>
      </w:r>
      <w:r w:rsidR="007A7EA3" w:rsidRPr="001747C6">
        <w:rPr>
          <w:u w:val="single"/>
        </w:rPr>
        <w:t>2</w:t>
      </w:r>
      <w:r w:rsidR="003E5CCF" w:rsidRPr="001747C6">
        <w:rPr>
          <w:u w:val="single"/>
        </w:rPr>
        <w:t>3</w:t>
      </w:r>
      <w:r w:rsidRPr="001747C6">
        <w:rPr>
          <w:u w:val="single"/>
        </w:rPr>
        <w:t>/20</w:t>
      </w:r>
      <w:r w:rsidR="000402C8" w:rsidRPr="001747C6">
        <w:rPr>
          <w:u w:val="single"/>
        </w:rPr>
        <w:t>2</w:t>
      </w:r>
      <w:r w:rsidR="003E5CCF" w:rsidRPr="001747C6">
        <w:rPr>
          <w:u w:val="single"/>
        </w:rPr>
        <w:t>4</w:t>
      </w:r>
      <w:r w:rsidRPr="001747C6">
        <w:t xml:space="preserve"> před každými </w:t>
      </w:r>
      <w:r w:rsidR="004422A9" w:rsidRPr="001747C6">
        <w:t xml:space="preserve">školními </w:t>
      </w:r>
      <w:r w:rsidRPr="001747C6">
        <w:t xml:space="preserve">prázdninami </w:t>
      </w:r>
      <w:r w:rsidR="004422A9" w:rsidRPr="001747C6">
        <w:t>probíhá předběžný zájem zákonných zástupců dětí,</w:t>
      </w:r>
      <w:r w:rsidRPr="001747C6">
        <w:t xml:space="preserve"> </w:t>
      </w:r>
      <w:proofErr w:type="gramStart"/>
      <w:r w:rsidR="004422A9" w:rsidRPr="001747C6">
        <w:t>zda-</w:t>
      </w:r>
      <w:proofErr w:type="spellStart"/>
      <w:r w:rsidR="004422A9" w:rsidRPr="001747C6">
        <w:t>li</w:t>
      </w:r>
      <w:proofErr w:type="spellEnd"/>
      <w:proofErr w:type="gramEnd"/>
      <w:r w:rsidR="004422A9" w:rsidRPr="001747C6">
        <w:t xml:space="preserve"> jejich dítě</w:t>
      </w:r>
      <w:r w:rsidRPr="001747C6">
        <w:t xml:space="preserve"> o prázdninách (pololetní, jarní, velikonoční, první dva týdny o velkých prázdninách) bude navštěvovat MŠ. </w:t>
      </w:r>
    </w:p>
    <w:p w14:paraId="58B787D7" w14:textId="070E69F6" w:rsidR="004422A9" w:rsidRPr="001747C6" w:rsidRDefault="004422A9" w:rsidP="00857E91">
      <w:pPr>
        <w:pStyle w:val="Odstavecseseznamem"/>
        <w:spacing w:after="100" w:afterAutospacing="1"/>
        <w:jc w:val="both"/>
      </w:pPr>
      <w:r w:rsidRPr="001747C6">
        <w:rPr>
          <w:u w:val="single"/>
        </w:rPr>
        <w:t>Prosíme vždy o vaše vyjádření.</w:t>
      </w:r>
      <w:r w:rsidRPr="001747C6">
        <w:t xml:space="preserve"> Pomáhá nám to </w:t>
      </w:r>
      <w:r w:rsidR="00BE3A43" w:rsidRPr="001747C6">
        <w:t xml:space="preserve">s organizací a plánováním. </w:t>
      </w:r>
    </w:p>
    <w:p w14:paraId="4F03B2D8" w14:textId="5BF0F650" w:rsidR="00FE69ED" w:rsidRPr="001747C6" w:rsidRDefault="00FE69ED" w:rsidP="00857E91">
      <w:pPr>
        <w:pStyle w:val="Odstavecseseznamem"/>
        <w:spacing w:after="100" w:afterAutospacing="1"/>
        <w:jc w:val="both"/>
      </w:pPr>
    </w:p>
    <w:p w14:paraId="1CCFF2B9" w14:textId="77777777" w:rsidR="003E5CCF" w:rsidRPr="001747C6" w:rsidRDefault="003E5CCF" w:rsidP="00857E91">
      <w:pPr>
        <w:pStyle w:val="Odstavecseseznamem"/>
        <w:spacing w:after="100" w:afterAutospacing="1"/>
        <w:jc w:val="both"/>
      </w:pPr>
    </w:p>
    <w:p w14:paraId="5F0F3462" w14:textId="2CFBA191" w:rsidR="003E5CCF" w:rsidRPr="001747C6" w:rsidRDefault="003E5CCF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 xml:space="preserve">Období předškolního vzdělávání začne v pondělí </w:t>
      </w:r>
      <w:r w:rsidRPr="001747C6">
        <w:t>4</w:t>
      </w:r>
      <w:r w:rsidRPr="001747C6">
        <w:t>. září 202</w:t>
      </w:r>
      <w:r w:rsidRPr="001747C6">
        <w:t>3</w:t>
      </w:r>
    </w:p>
    <w:p w14:paraId="6118FCC5" w14:textId="11FC1833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Podzimní prázdniny</w:t>
      </w:r>
      <w:r w:rsidRPr="001747C6">
        <w:tab/>
      </w:r>
      <w:r w:rsidRPr="001747C6">
        <w:tab/>
      </w:r>
      <w:r w:rsidR="00863512" w:rsidRPr="001747C6">
        <w:t xml:space="preserve">čtvrtek </w:t>
      </w:r>
      <w:r w:rsidRPr="001747C6">
        <w:t>2</w:t>
      </w:r>
      <w:r w:rsidR="00FE69ED" w:rsidRPr="001747C6">
        <w:t>6</w:t>
      </w:r>
      <w:r w:rsidRPr="001747C6">
        <w:t xml:space="preserve">. – </w:t>
      </w:r>
      <w:r w:rsidR="00863512" w:rsidRPr="001747C6">
        <w:t xml:space="preserve">pátek </w:t>
      </w:r>
      <w:r w:rsidR="0047066B" w:rsidRPr="001747C6">
        <w:t>2</w:t>
      </w:r>
      <w:r w:rsidR="00FE69ED" w:rsidRPr="001747C6">
        <w:t>7</w:t>
      </w:r>
      <w:r w:rsidRPr="001747C6">
        <w:t>.10. 20</w:t>
      </w:r>
      <w:r w:rsidR="007A7EA3" w:rsidRPr="001747C6">
        <w:t>2</w:t>
      </w:r>
      <w:r w:rsidR="003E5CCF" w:rsidRPr="001747C6">
        <w:t>3</w:t>
      </w:r>
      <w:r w:rsidR="00BF6CCC" w:rsidRPr="001747C6">
        <w:tab/>
      </w:r>
      <w:r w:rsidR="00863512" w:rsidRPr="001747C6">
        <w:tab/>
      </w:r>
      <w:r w:rsidR="007A7EA3" w:rsidRPr="001747C6">
        <w:t>otevřeno</w:t>
      </w:r>
    </w:p>
    <w:p w14:paraId="16A5F18D" w14:textId="72751D90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Vánoční prázdniny</w:t>
      </w:r>
      <w:r w:rsidRPr="001747C6">
        <w:tab/>
      </w:r>
      <w:r w:rsidRPr="001747C6">
        <w:tab/>
      </w:r>
      <w:r w:rsidR="00863512" w:rsidRPr="001747C6">
        <w:t xml:space="preserve">sobota </w:t>
      </w:r>
      <w:r w:rsidRPr="001747C6">
        <w:t>2</w:t>
      </w:r>
      <w:r w:rsidR="000402C8" w:rsidRPr="001747C6">
        <w:t>3</w:t>
      </w:r>
      <w:r w:rsidRPr="001747C6">
        <w:t>. 12. 20</w:t>
      </w:r>
      <w:r w:rsidR="007A7EA3" w:rsidRPr="001747C6">
        <w:t>2</w:t>
      </w:r>
      <w:r w:rsidR="00863512" w:rsidRPr="001747C6">
        <w:t>3</w:t>
      </w:r>
      <w:r w:rsidRPr="001747C6">
        <w:t xml:space="preserve"> – </w:t>
      </w:r>
      <w:r w:rsidR="00863512" w:rsidRPr="001747C6">
        <w:t xml:space="preserve">úterý </w:t>
      </w:r>
      <w:r w:rsidRPr="001747C6">
        <w:t>0</w:t>
      </w:r>
      <w:r w:rsidR="0047066B" w:rsidRPr="001747C6">
        <w:t>2</w:t>
      </w:r>
      <w:r w:rsidRPr="001747C6">
        <w:t>. 01. 20</w:t>
      </w:r>
      <w:r w:rsidR="000402C8" w:rsidRPr="001747C6">
        <w:t>2</w:t>
      </w:r>
      <w:r w:rsidR="00863512" w:rsidRPr="001747C6">
        <w:t>4</w:t>
      </w:r>
      <w:r w:rsidR="00BF6CCC" w:rsidRPr="001747C6">
        <w:t xml:space="preserve"> </w:t>
      </w:r>
      <w:r w:rsidR="0047066B" w:rsidRPr="001747C6">
        <w:tab/>
        <w:t>ZAVŘENO</w:t>
      </w:r>
    </w:p>
    <w:p w14:paraId="07D3FABD" w14:textId="42BC85BF" w:rsidR="00FE69ED" w:rsidRPr="001747C6" w:rsidRDefault="00FE69ED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1747C6">
        <w:t xml:space="preserve">Vyučování začíná </w:t>
      </w:r>
      <w:r w:rsidRPr="001747C6">
        <w:tab/>
      </w:r>
      <w:r w:rsidRPr="001747C6">
        <w:tab/>
      </w:r>
      <w:r w:rsidR="00863512" w:rsidRPr="001747C6">
        <w:t xml:space="preserve">středa </w:t>
      </w:r>
      <w:r w:rsidRPr="001747C6">
        <w:t>3. 1. 202</w:t>
      </w:r>
      <w:r w:rsidR="00863512" w:rsidRPr="001747C6">
        <w:t>4</w:t>
      </w:r>
      <w:r w:rsidRPr="001747C6">
        <w:tab/>
      </w:r>
      <w:r w:rsidRPr="001747C6">
        <w:tab/>
      </w:r>
      <w:r w:rsidRPr="001747C6">
        <w:tab/>
      </w:r>
      <w:r w:rsidR="00863512" w:rsidRPr="001747C6">
        <w:tab/>
      </w:r>
    </w:p>
    <w:p w14:paraId="77307BD8" w14:textId="5563C654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Pololetní prázdniny</w:t>
      </w:r>
      <w:r w:rsidRPr="001747C6">
        <w:tab/>
      </w:r>
      <w:r w:rsidRPr="001747C6">
        <w:tab/>
      </w:r>
      <w:r w:rsidR="00863512" w:rsidRPr="001747C6">
        <w:t xml:space="preserve">pátek </w:t>
      </w:r>
      <w:r w:rsidR="0047066B" w:rsidRPr="001747C6">
        <w:t>0</w:t>
      </w:r>
      <w:r w:rsidR="00863512" w:rsidRPr="001747C6">
        <w:t>2</w:t>
      </w:r>
      <w:r w:rsidR="000402C8" w:rsidRPr="001747C6">
        <w:t>. 0</w:t>
      </w:r>
      <w:r w:rsidR="0047066B" w:rsidRPr="001747C6">
        <w:t>2</w:t>
      </w:r>
      <w:r w:rsidRPr="001747C6">
        <w:t>. 20</w:t>
      </w:r>
      <w:r w:rsidR="0047066B" w:rsidRPr="001747C6">
        <w:t>2</w:t>
      </w:r>
      <w:r w:rsidR="00863512" w:rsidRPr="001747C6">
        <w:t>4</w:t>
      </w:r>
      <w:r w:rsidR="000B7505" w:rsidRPr="001747C6">
        <w:tab/>
        <w:t xml:space="preserve">          </w:t>
      </w:r>
      <w:r w:rsidR="007A7EA3" w:rsidRPr="001747C6">
        <w:t xml:space="preserve"> </w:t>
      </w:r>
      <w:r w:rsidR="00633689" w:rsidRPr="001747C6">
        <w:t xml:space="preserve">  </w:t>
      </w:r>
      <w:r w:rsidR="0047066B" w:rsidRPr="001747C6">
        <w:tab/>
      </w:r>
      <w:r w:rsidR="00863512" w:rsidRPr="001747C6">
        <w:tab/>
        <w:t xml:space="preserve"> </w:t>
      </w:r>
      <w:r w:rsidRPr="001747C6">
        <w:t>otevřeno</w:t>
      </w:r>
    </w:p>
    <w:p w14:paraId="1A0C1491" w14:textId="3E5B5FF1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Jarní prázdniny</w:t>
      </w:r>
      <w:r w:rsidRPr="001747C6">
        <w:tab/>
      </w:r>
      <w:r w:rsidRPr="001747C6">
        <w:tab/>
      </w:r>
      <w:r w:rsidR="00863512" w:rsidRPr="001747C6">
        <w:t>05</w:t>
      </w:r>
      <w:r w:rsidRPr="001747C6">
        <w:t xml:space="preserve">. </w:t>
      </w:r>
      <w:r w:rsidR="00C23B04" w:rsidRPr="001747C6">
        <w:t>0</w:t>
      </w:r>
      <w:r w:rsidR="00863512" w:rsidRPr="001747C6">
        <w:t>2</w:t>
      </w:r>
      <w:r w:rsidRPr="001747C6">
        <w:t xml:space="preserve">. – </w:t>
      </w:r>
      <w:r w:rsidR="0047066B" w:rsidRPr="001747C6">
        <w:t>1</w:t>
      </w:r>
      <w:r w:rsidR="00863512" w:rsidRPr="001747C6">
        <w:t>1</w:t>
      </w:r>
      <w:r w:rsidRPr="001747C6">
        <w:t>. 0</w:t>
      </w:r>
      <w:r w:rsidR="00863512" w:rsidRPr="001747C6">
        <w:t>2</w:t>
      </w:r>
      <w:r w:rsidRPr="001747C6">
        <w:t>. 20</w:t>
      </w:r>
      <w:r w:rsidR="000402C8" w:rsidRPr="001747C6">
        <w:t>2</w:t>
      </w:r>
      <w:r w:rsidR="00863512" w:rsidRPr="001747C6">
        <w:t>4</w:t>
      </w:r>
      <w:r w:rsidR="00C23B04" w:rsidRPr="001747C6">
        <w:t xml:space="preserve">    </w:t>
      </w:r>
      <w:r w:rsidR="007A7EA3" w:rsidRPr="001747C6">
        <w:t xml:space="preserve">       </w:t>
      </w:r>
      <w:r w:rsidR="00633689" w:rsidRPr="001747C6">
        <w:t xml:space="preserve"> </w:t>
      </w:r>
      <w:r w:rsidR="0047066B" w:rsidRPr="001747C6">
        <w:tab/>
      </w:r>
      <w:r w:rsidR="0047066B" w:rsidRPr="001747C6">
        <w:tab/>
      </w:r>
      <w:r w:rsidR="00863512" w:rsidRPr="001747C6">
        <w:tab/>
      </w:r>
      <w:r w:rsidR="00633689" w:rsidRPr="001747C6">
        <w:t xml:space="preserve"> </w:t>
      </w:r>
      <w:r w:rsidRPr="001747C6">
        <w:t>otevřeno</w:t>
      </w:r>
    </w:p>
    <w:p w14:paraId="5C7DC555" w14:textId="4DF62A0B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Velikonoční prázdniny</w:t>
      </w:r>
      <w:r w:rsidRPr="001747C6">
        <w:tab/>
      </w:r>
      <w:r w:rsidR="00863512" w:rsidRPr="001747C6">
        <w:t xml:space="preserve">čtvrtek </w:t>
      </w:r>
      <w:r w:rsidR="007534C1" w:rsidRPr="001747C6">
        <w:t>28</w:t>
      </w:r>
      <w:r w:rsidRPr="001747C6">
        <w:t>. 0</w:t>
      </w:r>
      <w:r w:rsidR="00154D1C" w:rsidRPr="001747C6">
        <w:t>4</w:t>
      </w:r>
      <w:r w:rsidRPr="001747C6">
        <w:t>.</w:t>
      </w:r>
      <w:r w:rsidR="0047066B" w:rsidRPr="001747C6">
        <w:t xml:space="preserve"> </w:t>
      </w:r>
      <w:r w:rsidR="00675CCF" w:rsidRPr="001747C6">
        <w:t>20</w:t>
      </w:r>
      <w:r w:rsidR="000402C8" w:rsidRPr="001747C6">
        <w:t>2</w:t>
      </w:r>
      <w:r w:rsidR="007534C1" w:rsidRPr="001747C6">
        <w:t>4</w:t>
      </w:r>
      <w:r w:rsidR="00675CCF" w:rsidRPr="001747C6">
        <w:tab/>
      </w:r>
      <w:r w:rsidR="00C23B04" w:rsidRPr="001747C6">
        <w:tab/>
      </w:r>
      <w:r w:rsidR="0047066B" w:rsidRPr="001747C6">
        <w:tab/>
      </w:r>
      <w:r w:rsidR="00863512" w:rsidRPr="001747C6">
        <w:tab/>
      </w:r>
      <w:r w:rsidR="00C23B04" w:rsidRPr="001747C6">
        <w:t xml:space="preserve"> otevřeno</w:t>
      </w:r>
    </w:p>
    <w:p w14:paraId="600832BB" w14:textId="635DDFCB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Hlavní prázdniny</w:t>
      </w:r>
      <w:r w:rsidRPr="001747C6">
        <w:tab/>
      </w:r>
      <w:r w:rsidRPr="001747C6">
        <w:tab/>
      </w:r>
      <w:r w:rsidR="007534C1" w:rsidRPr="001747C6">
        <w:t>01</w:t>
      </w:r>
      <w:r w:rsidRPr="001747C6">
        <w:t>. 0</w:t>
      </w:r>
      <w:r w:rsidR="007534C1" w:rsidRPr="001747C6">
        <w:t>7</w:t>
      </w:r>
      <w:r w:rsidRPr="001747C6">
        <w:t xml:space="preserve">.  - </w:t>
      </w:r>
      <w:r w:rsidR="000910F9" w:rsidRPr="001747C6">
        <w:t>1</w:t>
      </w:r>
      <w:r w:rsidR="007534C1" w:rsidRPr="001747C6">
        <w:t>2</w:t>
      </w:r>
      <w:r w:rsidRPr="001747C6">
        <w:t xml:space="preserve">. 07. </w:t>
      </w:r>
      <w:r w:rsidR="00B50F44" w:rsidRPr="001747C6">
        <w:t>202</w:t>
      </w:r>
      <w:r w:rsidR="007534C1" w:rsidRPr="001747C6">
        <w:t>4</w:t>
      </w:r>
      <w:r w:rsidR="00B50F44" w:rsidRPr="001747C6">
        <w:t xml:space="preserve"> otevřeno</w:t>
      </w:r>
      <w:r w:rsidR="000B7505" w:rsidRPr="001747C6">
        <w:t xml:space="preserve"> </w:t>
      </w:r>
      <w:r w:rsidR="000910F9" w:rsidRPr="001747C6">
        <w:t xml:space="preserve">    </w:t>
      </w:r>
      <w:r w:rsidR="007534C1" w:rsidRPr="001747C6">
        <w:t xml:space="preserve">  </w:t>
      </w:r>
      <w:r w:rsidR="001747C6">
        <w:t xml:space="preserve">    0</w:t>
      </w:r>
      <w:r w:rsidR="00B50F44" w:rsidRPr="001747C6">
        <w:t>5</w:t>
      </w:r>
      <w:r w:rsidR="00C40082" w:rsidRPr="001747C6">
        <w:t>.</w:t>
      </w:r>
      <w:r w:rsidR="00C23B04" w:rsidRPr="001747C6">
        <w:t>7.</w:t>
      </w:r>
      <w:r w:rsidR="001E359C" w:rsidRPr="001747C6">
        <w:t xml:space="preserve"> </w:t>
      </w:r>
      <w:r w:rsidR="007534C1" w:rsidRPr="001747C6">
        <w:t>ZA</w:t>
      </w:r>
      <w:r w:rsidR="000910F9" w:rsidRPr="001747C6">
        <w:t>VŘENO</w:t>
      </w:r>
    </w:p>
    <w:p w14:paraId="06C67705" w14:textId="0DB429FB" w:rsidR="00C40082" w:rsidRPr="001747C6" w:rsidRDefault="00C40082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>Hlavní prázdniny</w:t>
      </w:r>
      <w:r w:rsidRPr="001747C6">
        <w:tab/>
      </w:r>
      <w:r w:rsidRPr="001747C6">
        <w:tab/>
        <w:t>1</w:t>
      </w:r>
      <w:r w:rsidR="001747C6" w:rsidRPr="001747C6">
        <w:t>5</w:t>
      </w:r>
      <w:r w:rsidRPr="001747C6">
        <w:t>. 07. – 31. 08. 202</w:t>
      </w:r>
      <w:r w:rsidR="001747C6" w:rsidRPr="001747C6">
        <w:t>4</w:t>
      </w:r>
      <w:r w:rsidRPr="001747C6">
        <w:tab/>
      </w:r>
      <w:r w:rsidRPr="001747C6">
        <w:tab/>
      </w:r>
      <w:r w:rsidR="000910F9" w:rsidRPr="001747C6">
        <w:tab/>
      </w:r>
      <w:r w:rsidRPr="001747C6">
        <w:t xml:space="preserve"> </w:t>
      </w:r>
      <w:r w:rsidR="001747C6" w:rsidRPr="001747C6">
        <w:tab/>
      </w:r>
      <w:r w:rsidR="000910F9" w:rsidRPr="001747C6">
        <w:t>ZAVŘENO</w:t>
      </w:r>
    </w:p>
    <w:p w14:paraId="358F1C81" w14:textId="06331518" w:rsidR="00CE1927" w:rsidRPr="001747C6" w:rsidRDefault="00CE1927" w:rsidP="003E5CCF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1747C6">
        <w:t xml:space="preserve">Období předškolního vzdělávání začne </w:t>
      </w:r>
      <w:r w:rsidR="00C23B04" w:rsidRPr="001747C6">
        <w:t>v</w:t>
      </w:r>
      <w:r w:rsidR="00B50F44" w:rsidRPr="001747C6">
        <w:t xml:space="preserve"> pondělí </w:t>
      </w:r>
      <w:r w:rsidR="003E5CCF" w:rsidRPr="001747C6">
        <w:t>2</w:t>
      </w:r>
      <w:r w:rsidRPr="001747C6">
        <w:t xml:space="preserve">. září </w:t>
      </w:r>
      <w:r w:rsidR="00C40082" w:rsidRPr="001747C6">
        <w:t>202</w:t>
      </w:r>
      <w:r w:rsidR="003E5CCF" w:rsidRPr="001747C6">
        <w:t>4</w:t>
      </w:r>
    </w:p>
    <w:p w14:paraId="4E456245" w14:textId="01A388DB" w:rsidR="00CE1927" w:rsidRPr="001747C6" w:rsidRDefault="00CE1927" w:rsidP="00CE1927"/>
    <w:p w14:paraId="79C5EDEE" w14:textId="37F20419" w:rsidR="000910F9" w:rsidRDefault="000910F9" w:rsidP="00CE1927"/>
    <w:p w14:paraId="5A941790" w14:textId="7E58C481" w:rsidR="00E339E1" w:rsidRDefault="00E339E1" w:rsidP="00CE1927"/>
    <w:p w14:paraId="2E7776DC" w14:textId="77777777" w:rsidR="00E339E1" w:rsidRPr="000910F9" w:rsidRDefault="00E339E1" w:rsidP="00E339E1">
      <w:pPr>
        <w:ind w:left="709"/>
      </w:pPr>
    </w:p>
    <w:p w14:paraId="56D7D000" w14:textId="00EDA57B" w:rsidR="002C7159" w:rsidRPr="00E339E1" w:rsidRDefault="00960CC3" w:rsidP="00E339E1">
      <w:pPr>
        <w:ind w:left="851"/>
        <w:jc w:val="center"/>
        <w:rPr>
          <w:b/>
          <w:sz w:val="40"/>
          <w:szCs w:val="40"/>
          <w:u w:val="single"/>
        </w:rPr>
      </w:pPr>
      <w:r w:rsidRPr="00E339E1">
        <w:rPr>
          <w:b/>
          <w:sz w:val="40"/>
          <w:szCs w:val="40"/>
          <w:u w:val="single"/>
        </w:rPr>
        <w:t>V době prázdnin kroužky a kulturní akce odpadají.</w:t>
      </w:r>
    </w:p>
    <w:sectPr w:rsidR="002C7159" w:rsidRPr="00E3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2995"/>
    <w:multiLevelType w:val="hybridMultilevel"/>
    <w:tmpl w:val="66F40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27"/>
    <w:rsid w:val="000402C8"/>
    <w:rsid w:val="000910F9"/>
    <w:rsid w:val="000B7505"/>
    <w:rsid w:val="000D1302"/>
    <w:rsid w:val="00154D1C"/>
    <w:rsid w:val="001747C6"/>
    <w:rsid w:val="001E359C"/>
    <w:rsid w:val="001F508D"/>
    <w:rsid w:val="00225583"/>
    <w:rsid w:val="002C7159"/>
    <w:rsid w:val="003E5CCF"/>
    <w:rsid w:val="004422A9"/>
    <w:rsid w:val="0047066B"/>
    <w:rsid w:val="004B10EF"/>
    <w:rsid w:val="00612245"/>
    <w:rsid w:val="00633689"/>
    <w:rsid w:val="00675CCF"/>
    <w:rsid w:val="006C5B85"/>
    <w:rsid w:val="007534C1"/>
    <w:rsid w:val="00766054"/>
    <w:rsid w:val="007A7EA3"/>
    <w:rsid w:val="00857E91"/>
    <w:rsid w:val="00863512"/>
    <w:rsid w:val="008B799D"/>
    <w:rsid w:val="009326EC"/>
    <w:rsid w:val="00960CC3"/>
    <w:rsid w:val="00A23CD2"/>
    <w:rsid w:val="00A8261D"/>
    <w:rsid w:val="00A842FC"/>
    <w:rsid w:val="00A87D94"/>
    <w:rsid w:val="00B50F44"/>
    <w:rsid w:val="00BE3A43"/>
    <w:rsid w:val="00BF6CCC"/>
    <w:rsid w:val="00C23B04"/>
    <w:rsid w:val="00C40082"/>
    <w:rsid w:val="00CA145E"/>
    <w:rsid w:val="00CE1927"/>
    <w:rsid w:val="00DC2BD1"/>
    <w:rsid w:val="00DE0428"/>
    <w:rsid w:val="00E209BD"/>
    <w:rsid w:val="00E23288"/>
    <w:rsid w:val="00E339E1"/>
    <w:rsid w:val="00E92C24"/>
    <w:rsid w:val="00FD2313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F1F3"/>
  <w15:docId w15:val="{AD4CB348-9F4E-42EE-B775-1CD1219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D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3CD2"/>
    <w:rPr>
      <w:b/>
      <w:bCs/>
    </w:rPr>
  </w:style>
  <w:style w:type="paragraph" w:styleId="Bezmezer">
    <w:name w:val="No Spacing"/>
    <w:uiPriority w:val="1"/>
    <w:qFormat/>
    <w:rsid w:val="00A23CD2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A23CD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3CD2"/>
    <w:rPr>
      <w:i/>
      <w:iCs/>
      <w:color w:val="000000" w:themeColor="text1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23CD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23CD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23CD2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DE0428"/>
    <w:rPr>
      <w:strike w:val="0"/>
      <w:dstrike w:val="0"/>
      <w:color w:val="2259AB"/>
      <w:u w:val="none"/>
      <w:effect w:val="none"/>
    </w:rPr>
  </w:style>
  <w:style w:type="character" w:customStyle="1" w:styleId="athdeliverytime">
    <w:name w:val="ath_delivery_time"/>
    <w:basedOn w:val="Standardnpsmoodstavce"/>
    <w:rsid w:val="00DE0428"/>
  </w:style>
  <w:style w:type="paragraph" w:styleId="Textbubliny">
    <w:name w:val="Balloon Text"/>
    <w:basedOn w:val="Normln"/>
    <w:link w:val="TextbublinyChar"/>
    <w:uiPriority w:val="99"/>
    <w:semiHidden/>
    <w:unhideWhenUsed/>
    <w:rsid w:val="00DE0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4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3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9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9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95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7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24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8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_Prace\VELATICE%20M&#352;\Formul&#225;&#345;e\hlavi&#269;kov&#253;%20pap&#237;r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F76-1C24-4EE9-982B-AE19AA0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</Template>
  <TotalTime>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Marková</cp:lastModifiedBy>
  <cp:revision>2</cp:revision>
  <cp:lastPrinted>2022-10-26T12:37:00Z</cp:lastPrinted>
  <dcterms:created xsi:type="dcterms:W3CDTF">2023-06-14T11:39:00Z</dcterms:created>
  <dcterms:modified xsi:type="dcterms:W3CDTF">2023-06-14T11:39:00Z</dcterms:modified>
</cp:coreProperties>
</file>